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AB" w:rsidRPr="00E230AB" w:rsidRDefault="00E230AB" w:rsidP="00E230AB">
      <w:pPr>
        <w:shd w:val="clear" w:color="auto" w:fill="FFFFFF"/>
        <w:spacing w:after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E230A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How to Create </w:t>
      </w:r>
      <w:r w:rsidR="00940703">
        <w:rPr>
          <w:rFonts w:ascii="Arial" w:hAnsi="Arial" w:cs="Arial"/>
          <w:b/>
          <w:color w:val="333333"/>
          <w:sz w:val="28"/>
          <w:szCs w:val="28"/>
          <w:u w:val="single"/>
        </w:rPr>
        <w:t>Legacy</w:t>
      </w:r>
      <w:bookmarkStart w:id="0" w:name="_GoBack"/>
      <w:bookmarkEnd w:id="0"/>
      <w:r w:rsidRPr="00E230A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SCCM Bootable USB</w:t>
      </w:r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7047E1" w:rsidRPr="00E230AB" w:rsidRDefault="00E230AB" w:rsidP="00E230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3028950</wp:posOffset>
                </wp:positionV>
                <wp:extent cx="352425" cy="3238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DA02" id="Rectangle 4" o:spid="_x0000_s1026" style="position:absolute;margin-left:231.75pt;margin-top:238.5pt;width:27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" filled="f" strokecolor="red" strokeweight="2.25pt"/>
            </w:pict>
          </mc:Fallback>
        </mc:AlternateContent>
      </w:r>
      <w:r w:rsidR="007047E1">
        <w:rPr>
          <w:noProof/>
        </w:rPr>
        <w:drawing>
          <wp:inline distT="0" distB="0" distL="0" distR="0" wp14:anchorId="4A367385" wp14:editId="2C69E784">
            <wp:extent cx="3476625" cy="493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Click the CD icon highlighted </w:t>
      </w:r>
      <w:r>
        <w:rPr>
          <w:rFonts w:ascii="Arial" w:hAnsi="Arial" w:cs="Arial"/>
          <w:color w:val="333333"/>
          <w:sz w:val="21"/>
          <w:szCs w:val="21"/>
        </w:rPr>
        <w:t>above</w:t>
      </w:r>
    </w:p>
    <w:p w:rsid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Select the</w:t>
      </w:r>
      <w:r w:rsidR="00E230AB">
        <w:rPr>
          <w:rFonts w:ascii="Arial" w:hAnsi="Arial" w:cs="Arial"/>
          <w:color w:val="333333"/>
          <w:sz w:val="21"/>
          <w:szCs w:val="21"/>
        </w:rPr>
        <w:t xml:space="preserve"> SCCM</w:t>
      </w:r>
      <w:r>
        <w:rPr>
          <w:rFonts w:ascii="Arial" w:hAnsi="Arial" w:cs="Arial"/>
          <w:color w:val="333333"/>
          <w:sz w:val="21"/>
          <w:szCs w:val="21"/>
        </w:rPr>
        <w:t xml:space="preserve"> .</w:t>
      </w:r>
      <w:r w:rsidR="00E230AB">
        <w:rPr>
          <w:rFonts w:ascii="Arial" w:hAnsi="Arial" w:cs="Arial"/>
          <w:color w:val="333333"/>
          <w:sz w:val="21"/>
          <w:szCs w:val="21"/>
        </w:rPr>
        <w:t>ISO file downloaded</w:t>
      </w:r>
      <w:r>
        <w:rPr>
          <w:rFonts w:ascii="Arial" w:hAnsi="Arial" w:cs="Arial"/>
          <w:color w:val="333333"/>
          <w:sz w:val="21"/>
          <w:szCs w:val="21"/>
        </w:rPr>
        <w:t xml:space="preserve"> earlier.</w:t>
      </w:r>
    </w:p>
    <w:p w:rsidR="00667848" w:rsidRP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Click Start, once complete close Rufus.</w:t>
      </w:r>
    </w:p>
    <w:sectPr w:rsidR="00667848" w:rsidRPr="00704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F3A"/>
    <w:multiLevelType w:val="multilevel"/>
    <w:tmpl w:val="873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1"/>
    <w:rsid w:val="007047E1"/>
    <w:rsid w:val="00940703"/>
    <w:rsid w:val="00A803A1"/>
    <w:rsid w:val="00AC15B4"/>
    <w:rsid w:val="00C171ED"/>
    <w:rsid w:val="00E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EC68"/>
  <w15:chartTrackingRefBased/>
  <w15:docId w15:val="{BD7A8308-FAB5-45AE-858D-69C8EC9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854BE70C.dotm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</dc:creator>
  <cp:keywords/>
  <dc:description/>
  <cp:lastModifiedBy>James Barker</cp:lastModifiedBy>
  <cp:revision>2</cp:revision>
  <dcterms:created xsi:type="dcterms:W3CDTF">2017-08-16T09:15:00Z</dcterms:created>
  <dcterms:modified xsi:type="dcterms:W3CDTF">2017-08-16T09:15:00Z</dcterms:modified>
</cp:coreProperties>
</file>